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CB6B76" w14:paraId="5AC47D1A" w14:textId="77777777" w:rsidTr="00057904">
        <w:trPr>
          <w:trHeight w:val="1809"/>
        </w:trPr>
        <w:tc>
          <w:tcPr>
            <w:tcW w:w="4000" w:type="pct"/>
            <w:vAlign w:val="bottom"/>
          </w:tcPr>
          <w:sdt>
            <w:sdtPr>
              <w:rPr>
                <w:b/>
                <w:sz w:val="32"/>
              </w:rPr>
              <w:alias w:val="Company Name"/>
              <w:tag w:val=""/>
              <w:id w:val="-886792623"/>
              <w:placeholder>
                <w:docPart w:val="326A504A338F4E778E5BE7D16828208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16EB7FA" w14:textId="580D231E" w:rsidR="00CB6B76" w:rsidRPr="0068797D" w:rsidRDefault="0068797D">
                <w:pPr>
                  <w:pStyle w:val="Name"/>
                  <w:ind w:left="0" w:right="0"/>
                  <w:rPr>
                    <w:b/>
                    <w:sz w:val="32"/>
                  </w:rPr>
                </w:pPr>
                <w:r w:rsidRPr="0068797D">
                  <w:rPr>
                    <w:b/>
                    <w:sz w:val="32"/>
                  </w:rPr>
                  <w:t xml:space="preserve">Sermon Title: </w:t>
                </w:r>
                <w:r w:rsidR="00DD634D">
                  <w:rPr>
                    <w:b/>
                    <w:sz w:val="32"/>
                  </w:rPr>
                  <w:t>An Irresistible Church</w:t>
                </w:r>
              </w:p>
            </w:sdtContent>
          </w:sdt>
          <w:sdt>
            <w:sdtPr>
              <w:rPr>
                <w:sz w:val="24"/>
              </w:rPr>
              <w:alias w:val="Company Address"/>
              <w:tag w:val=""/>
              <w:id w:val="-835229435"/>
              <w:placeholder>
                <w:docPart w:val="597F0A7796E443F5B93587956F9D737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F9494D1" w14:textId="5FA588E6" w:rsidR="00CB6B76" w:rsidRDefault="00CC3868" w:rsidP="00440BD3">
                <w:pPr>
                  <w:pStyle w:val="NoSpacing"/>
                  <w:ind w:left="0" w:right="0"/>
                </w:pPr>
                <w:r>
                  <w:rPr>
                    <w:sz w:val="24"/>
                  </w:rPr>
                  <w:t>Date: Sunday, October 22, 2017</w:t>
                </w:r>
                <w:r>
                  <w:rPr>
                    <w:sz w:val="24"/>
                  </w:rPr>
                  <w:br/>
                  <w:t>Speaker: Pastor J.</w:t>
                </w:r>
              </w:p>
            </w:sdtContent>
          </w:sdt>
        </w:tc>
        <w:tc>
          <w:tcPr>
            <w:tcW w:w="1000" w:type="pct"/>
            <w:vAlign w:val="center"/>
          </w:tcPr>
          <w:p w14:paraId="521DC2BC" w14:textId="77777777" w:rsidR="00CB6B76" w:rsidRDefault="00CF142D">
            <w:pPr>
              <w:pStyle w:val="NoSpacing"/>
              <w:ind w:left="0" w:right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EE21E8F" wp14:editId="63BB107D">
                  <wp:extent cx="825345" cy="9948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026" cy="100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1AEB9" w14:textId="4C9573F9" w:rsidR="0068797D" w:rsidRDefault="0068797D" w:rsidP="007C6BC0">
      <w:pPr>
        <w:contextualSpacing/>
        <w:rPr>
          <w:rFonts w:cstheme="minorHAnsi"/>
          <w:b/>
          <w:bCs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C530A6" wp14:editId="16E82F9E">
                <wp:simplePos x="0" y="0"/>
                <wp:positionH relativeFrom="leftMargin">
                  <wp:posOffset>400685</wp:posOffset>
                </wp:positionH>
                <wp:positionV relativeFrom="margin">
                  <wp:align>top</wp:align>
                </wp:positionV>
                <wp:extent cx="71755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1A13A" w14:textId="77777777" w:rsidR="00CB6B76" w:rsidRDefault="0068797D">
                            <w:pPr>
                              <w:pStyle w:val="Title"/>
                            </w:pPr>
                            <w:r>
                              <w:t>LIFE GROUP STUDY NOTES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530A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31.55pt;margin-top:0;width:56.5pt;height:540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" filled="f" stroked="f" strokeweight=".5pt">
                <v:textbox style="layout-flow:vertical;mso-layout-flow-alt:bottom-to-top;mso-fit-shape-to-text:t" inset="0,14.4pt,18pt">
                  <w:txbxContent>
                    <w:p w14:paraId="4681A13A" w14:textId="77777777" w:rsidR="00CB6B76" w:rsidRDefault="0068797D">
                      <w:pPr>
                        <w:pStyle w:val="Title"/>
                      </w:pPr>
                      <w:r>
                        <w:t>LIFE GROUP STUDY NOTES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8797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Background Scripture:  </w:t>
      </w:r>
      <w:r w:rsidR="009479FB">
        <w:rPr>
          <w:rFonts w:cstheme="minorHAnsi"/>
          <w:bCs/>
          <w:sz w:val="24"/>
          <w:szCs w:val="24"/>
        </w:rPr>
        <w:t>James 4:8</w:t>
      </w:r>
      <w:r w:rsidR="0037443D">
        <w:rPr>
          <w:rFonts w:cstheme="minorHAnsi"/>
          <w:bCs/>
          <w:sz w:val="24"/>
          <w:szCs w:val="24"/>
        </w:rPr>
        <w:t xml:space="preserve"> </w:t>
      </w:r>
      <w:r w:rsidRPr="0028737B">
        <w:rPr>
          <w:rFonts w:cstheme="minorHAnsi"/>
          <w:bCs/>
          <w:sz w:val="24"/>
          <w:szCs w:val="24"/>
        </w:rPr>
        <w:t>(KJV)</w:t>
      </w:r>
    </w:p>
    <w:p w14:paraId="571AF132" w14:textId="34C7FB29" w:rsidR="0037443D" w:rsidRPr="0037443D" w:rsidRDefault="00FF4C2C" w:rsidP="0037443D">
      <w:pPr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Draw nigh to God, and He will draw nigh to you. Cleanse your hands, ye sinners; and purify your hearts, ye double minded.</w:t>
      </w:r>
    </w:p>
    <w:p w14:paraId="52889904" w14:textId="77777777" w:rsidR="007C6BC0" w:rsidRPr="007C6BC0" w:rsidRDefault="007C6BC0" w:rsidP="007C6BC0">
      <w:pPr>
        <w:contextualSpacing/>
        <w:rPr>
          <w:rFonts w:cstheme="minorHAnsi"/>
          <w:bCs/>
          <w:sz w:val="16"/>
          <w:szCs w:val="24"/>
        </w:rPr>
      </w:pPr>
    </w:p>
    <w:p w14:paraId="5D6315ED" w14:textId="77777777" w:rsidR="0068797D" w:rsidRPr="00AC3C63" w:rsidRDefault="0068797D" w:rsidP="007C6BC0">
      <w:pPr>
        <w:spacing w:line="240" w:lineRule="auto"/>
        <w:contextualSpacing/>
        <w:rPr>
          <w:rFonts w:cstheme="minorHAnsi"/>
          <w:b/>
          <w:bCs/>
          <w:sz w:val="32"/>
          <w:szCs w:val="24"/>
          <w:u w:val="single"/>
        </w:rPr>
      </w:pPr>
      <w:r w:rsidRPr="00AC3C63">
        <w:rPr>
          <w:rFonts w:cstheme="minorHAnsi"/>
          <w:b/>
          <w:bCs/>
          <w:sz w:val="32"/>
          <w:szCs w:val="24"/>
          <w:u w:val="single"/>
        </w:rPr>
        <w:t xml:space="preserve">Jumpstart and Review: </w:t>
      </w:r>
    </w:p>
    <w:p w14:paraId="0C846FA0" w14:textId="3A258AB9" w:rsidR="0037443D" w:rsidRDefault="00FF4C2C" w:rsidP="007C6BC0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Irresistible: alluring, magnetic, a strong draw and attraction, relentless in its persuasion; can’t be refused.</w:t>
      </w:r>
    </w:p>
    <w:p w14:paraId="7D701E4F" w14:textId="77777777" w:rsidR="00CE2D62" w:rsidRPr="00FF4C2C" w:rsidRDefault="00CE2D62" w:rsidP="007C6BC0">
      <w:pPr>
        <w:spacing w:line="240" w:lineRule="auto"/>
        <w:contextualSpacing/>
        <w:rPr>
          <w:rFonts w:cstheme="minorHAnsi"/>
          <w:b/>
          <w:bCs/>
          <w:sz w:val="16"/>
          <w:szCs w:val="24"/>
        </w:rPr>
      </w:pPr>
    </w:p>
    <w:p w14:paraId="2903EA69" w14:textId="08CB99B7" w:rsidR="00571284" w:rsidRDefault="00FF4C2C" w:rsidP="007C6BC0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As a Church, we don’t just want to be irresistible to people, as a Body of Believers, we should want to be irresistible to Heaven!</w:t>
      </w:r>
      <w:r w:rsidR="00AC3C63">
        <w:rPr>
          <w:rFonts w:cstheme="minorHAnsi"/>
          <w:b/>
          <w:bCs/>
          <w:sz w:val="24"/>
          <w:szCs w:val="24"/>
        </w:rPr>
        <w:t xml:space="preserve"> </w:t>
      </w:r>
    </w:p>
    <w:p w14:paraId="696CAA3B" w14:textId="1E9CC1B4" w:rsidR="00AC3C63" w:rsidRDefault="00AC3C63" w:rsidP="007C6BC0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 irresistible church is not a perfect church, but she is constantly aligning &amp; realigning herself to please God.</w:t>
      </w:r>
    </w:p>
    <w:p w14:paraId="76B182D0" w14:textId="77777777" w:rsidR="00571284" w:rsidRPr="00AC3C63" w:rsidRDefault="00571284" w:rsidP="007C6BC0">
      <w:pPr>
        <w:spacing w:line="240" w:lineRule="auto"/>
        <w:contextualSpacing/>
        <w:rPr>
          <w:rFonts w:cstheme="minorHAnsi"/>
          <w:b/>
          <w:bCs/>
          <w:sz w:val="16"/>
          <w:szCs w:val="24"/>
        </w:rPr>
      </w:pPr>
    </w:p>
    <w:p w14:paraId="52B9B6DC" w14:textId="2B0BC684" w:rsidR="00FF1BCD" w:rsidRPr="00AC3C63" w:rsidRDefault="00AC3C63" w:rsidP="007C6BC0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AC3C63">
        <w:rPr>
          <w:rFonts w:cstheme="minorHAnsi"/>
          <w:b/>
          <w:bCs/>
          <w:sz w:val="24"/>
          <w:szCs w:val="24"/>
          <w:u w:val="single"/>
        </w:rPr>
        <w:t>What Happens at an Irresistible Church:</w:t>
      </w:r>
    </w:p>
    <w:p w14:paraId="7DCB6E72" w14:textId="5B33E15D" w:rsidR="00AC3C63" w:rsidRDefault="00AC3C63" w:rsidP="00AC3C63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You Grow Spiritually</w:t>
      </w:r>
    </w:p>
    <w:p w14:paraId="11BB5837" w14:textId="36888E8C" w:rsidR="00AC3C63" w:rsidRDefault="00AC3C63" w:rsidP="00AC3C63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You Get a Strong Sense of Mission</w:t>
      </w:r>
    </w:p>
    <w:p w14:paraId="70598D24" w14:textId="6C8D9FBF" w:rsidR="00AC3C63" w:rsidRDefault="00AC3C63" w:rsidP="00AC3C63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You Can’t Wait </w:t>
      </w:r>
      <w:proofErr w:type="gramStart"/>
      <w:r>
        <w:rPr>
          <w:rFonts w:cstheme="minorHAnsi"/>
          <w:b/>
          <w:bCs/>
          <w:sz w:val="24"/>
          <w:szCs w:val="24"/>
        </w:rPr>
        <w:t>To</w:t>
      </w:r>
      <w:proofErr w:type="gramEnd"/>
      <w:r>
        <w:rPr>
          <w:rFonts w:cstheme="minorHAnsi"/>
          <w:b/>
          <w:bCs/>
          <w:sz w:val="24"/>
          <w:szCs w:val="24"/>
        </w:rPr>
        <w:t xml:space="preserve"> Go To Church Every Week</w:t>
      </w:r>
    </w:p>
    <w:p w14:paraId="1036479E" w14:textId="67B42C5F" w:rsidR="00AC3C63" w:rsidRDefault="00AC3C63" w:rsidP="00AC3C63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You Want </w:t>
      </w:r>
      <w:proofErr w:type="gramStart"/>
      <w:r>
        <w:rPr>
          <w:rFonts w:cstheme="minorHAnsi"/>
          <w:b/>
          <w:bCs/>
          <w:sz w:val="24"/>
          <w:szCs w:val="24"/>
        </w:rPr>
        <w:t>To</w:t>
      </w:r>
      <w:proofErr w:type="gramEnd"/>
      <w:r>
        <w:rPr>
          <w:rFonts w:cstheme="minorHAnsi"/>
          <w:b/>
          <w:bCs/>
          <w:sz w:val="24"/>
          <w:szCs w:val="24"/>
        </w:rPr>
        <w:t xml:space="preserve"> Invest For The Long Haul</w:t>
      </w:r>
    </w:p>
    <w:p w14:paraId="0D663B2A" w14:textId="6F317973" w:rsidR="00AC3C63" w:rsidRDefault="00AC3C63" w:rsidP="00AC3C63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You Tell Others About Your Church</w:t>
      </w:r>
    </w:p>
    <w:p w14:paraId="30E8644B" w14:textId="46A6E267" w:rsidR="00AC3C63" w:rsidRDefault="00AC3C63" w:rsidP="00AC3C63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You Know That Your Church Is </w:t>
      </w:r>
      <w:proofErr w:type="gramStart"/>
      <w:r>
        <w:rPr>
          <w:rFonts w:cstheme="minorHAnsi"/>
          <w:b/>
          <w:bCs/>
          <w:sz w:val="24"/>
          <w:szCs w:val="24"/>
        </w:rPr>
        <w:t>A</w:t>
      </w:r>
      <w:proofErr w:type="gramEnd"/>
      <w:r>
        <w:rPr>
          <w:rFonts w:cstheme="minorHAnsi"/>
          <w:b/>
          <w:bCs/>
          <w:sz w:val="24"/>
          <w:szCs w:val="24"/>
        </w:rPr>
        <w:t xml:space="preserve"> Model Of Growth, Not A Perfect Model</w:t>
      </w:r>
    </w:p>
    <w:p w14:paraId="6018BC85" w14:textId="4A69B0E9" w:rsidR="00AC3C63" w:rsidRPr="00AC3C63" w:rsidRDefault="00AC3C63" w:rsidP="00AC3C63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You’re Regularly Challenged </w:t>
      </w:r>
      <w:proofErr w:type="gramStart"/>
      <w:r>
        <w:rPr>
          <w:rFonts w:cstheme="minorHAnsi"/>
          <w:b/>
          <w:bCs/>
          <w:sz w:val="24"/>
          <w:szCs w:val="24"/>
        </w:rPr>
        <w:t>To</w:t>
      </w:r>
      <w:proofErr w:type="gramEnd"/>
      <w:r>
        <w:rPr>
          <w:rFonts w:cstheme="minorHAnsi"/>
          <w:b/>
          <w:bCs/>
          <w:sz w:val="24"/>
          <w:szCs w:val="24"/>
        </w:rPr>
        <w:t xml:space="preserve"> Change</w:t>
      </w:r>
    </w:p>
    <w:p w14:paraId="23BD5E16" w14:textId="6CCDAA1C" w:rsidR="00FF1BCD" w:rsidRPr="00AC3C63" w:rsidRDefault="00FF1BCD" w:rsidP="00C13751">
      <w:pPr>
        <w:spacing w:line="240" w:lineRule="auto"/>
        <w:contextualSpacing/>
        <w:rPr>
          <w:rFonts w:cstheme="minorHAnsi"/>
          <w:bCs/>
          <w:sz w:val="16"/>
          <w:szCs w:val="24"/>
        </w:rPr>
      </w:pPr>
    </w:p>
    <w:p w14:paraId="592247D2" w14:textId="77777777" w:rsidR="0068797D" w:rsidRDefault="0068797D" w:rsidP="007C6BC0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68797D">
        <w:rPr>
          <w:rFonts w:cstheme="minorHAnsi"/>
          <w:b/>
          <w:bCs/>
          <w:sz w:val="36"/>
          <w:szCs w:val="24"/>
        </w:rPr>
        <w:t>QFC</w:t>
      </w:r>
      <w:r>
        <w:rPr>
          <w:rFonts w:cstheme="minorHAnsi"/>
          <w:bCs/>
          <w:sz w:val="24"/>
          <w:szCs w:val="24"/>
        </w:rPr>
        <w:t xml:space="preserve"> (Questions </w:t>
      </w:r>
      <w:proofErr w:type="gramStart"/>
      <w:r>
        <w:rPr>
          <w:rFonts w:cstheme="minorHAnsi"/>
          <w:bCs/>
          <w:sz w:val="24"/>
          <w:szCs w:val="24"/>
        </w:rPr>
        <w:t>For</w:t>
      </w:r>
      <w:proofErr w:type="gramEnd"/>
      <w:r>
        <w:rPr>
          <w:rFonts w:cstheme="minorHAnsi"/>
          <w:bCs/>
          <w:sz w:val="24"/>
          <w:szCs w:val="24"/>
        </w:rPr>
        <w:t xml:space="preserve"> Consideration)</w:t>
      </w:r>
    </w:p>
    <w:p w14:paraId="132A29B8" w14:textId="661F2E93" w:rsidR="00FF1BCD" w:rsidRPr="00B057EC" w:rsidRDefault="00AC3C63" w:rsidP="00FF1BCD">
      <w:pPr>
        <w:pStyle w:val="Heading1"/>
        <w:numPr>
          <w:ilvl w:val="0"/>
          <w:numId w:val="6"/>
        </w:numPr>
        <w:rPr>
          <w:i w:val="0"/>
        </w:rPr>
      </w:pPr>
      <w:r>
        <w:rPr>
          <w:i w:val="0"/>
        </w:rPr>
        <w:t>If we choose how close we draw to God, what keeps us from climbing into His lap?</w:t>
      </w:r>
    </w:p>
    <w:p w14:paraId="538F4266" w14:textId="77777777" w:rsidR="007C6BC0" w:rsidRPr="007C6BC0" w:rsidRDefault="007C6BC0" w:rsidP="007C6B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6A47E" w14:textId="00D2B6AB" w:rsidR="002A1545" w:rsidRPr="00BE1E9B" w:rsidRDefault="00B13022" w:rsidP="00BE1E9B">
      <w:pPr>
        <w:pStyle w:val="Heading1"/>
        <w:numPr>
          <w:ilvl w:val="0"/>
          <w:numId w:val="6"/>
        </w:numPr>
      </w:pPr>
      <w:r>
        <w:rPr>
          <w:i w:val="0"/>
        </w:rPr>
        <w:t>What “version” of God did people get from you thus far?</w:t>
      </w:r>
      <w:r w:rsidR="00057904">
        <w:t xml:space="preserve"> </w:t>
      </w:r>
      <w:r w:rsidR="007C6BC0" w:rsidRPr="00057904">
        <w:rPr>
          <w:b w:val="0"/>
          <w:i w:val="0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057904" w:rsidRPr="00057904">
        <w:rPr>
          <w:b w:val="0"/>
          <w:i w:val="0"/>
        </w:rPr>
        <w:t>___________________</w:t>
      </w:r>
    </w:p>
    <w:p w14:paraId="2B515A54" w14:textId="77777777" w:rsidR="007C6BC0" w:rsidRPr="002A1545" w:rsidRDefault="002A1545" w:rsidP="002A1545">
      <w:pPr>
        <w:rPr>
          <w:rFonts w:cstheme="minorHAnsi"/>
          <w:b/>
          <w:bCs/>
          <w:sz w:val="28"/>
          <w:szCs w:val="24"/>
          <w:u w:val="single"/>
        </w:rPr>
      </w:pPr>
      <w:r w:rsidRPr="002A1545">
        <w:rPr>
          <w:rFonts w:cstheme="minorHAnsi"/>
          <w:b/>
          <w:bCs/>
          <w:sz w:val="28"/>
          <w:szCs w:val="24"/>
          <w:u w:val="single"/>
        </w:rPr>
        <w:t>Reflect-n-Recap</w:t>
      </w:r>
    </w:p>
    <w:p w14:paraId="6B031936" w14:textId="77777777" w:rsidR="00CB6B76" w:rsidRDefault="002A1545" w:rsidP="00057904">
      <w:pPr>
        <w:pStyle w:val="Heading1"/>
        <w:spacing w:line="240" w:lineRule="auto"/>
      </w:pPr>
      <w:r>
        <w:lastRenderedPageBreak/>
        <w:t>This week’s lesson</w:t>
      </w:r>
      <w:r w:rsidR="00CF142D">
        <w:t xml:space="preserve"> was … </w:t>
      </w:r>
    </w:p>
    <w:p w14:paraId="70EB1E81" w14:textId="77777777" w:rsidR="00CB6B76" w:rsidRDefault="002A1545" w:rsidP="00057904">
      <w:pPr>
        <w:pStyle w:val="Heading1"/>
        <w:spacing w:line="240" w:lineRule="auto"/>
      </w:pPr>
      <w:r>
        <w:t>The areas I feel this lesson growing me are</w:t>
      </w:r>
      <w:r w:rsidR="00CF142D">
        <w:t xml:space="preserve"> … </w:t>
      </w:r>
    </w:p>
    <w:p w14:paraId="18F234D9" w14:textId="09138A0A" w:rsidR="002A1545" w:rsidRPr="00BE1E9B" w:rsidRDefault="00CF142D" w:rsidP="00057904">
      <w:pPr>
        <w:pStyle w:val="Heading1"/>
        <w:spacing w:line="240" w:lineRule="auto"/>
      </w:pPr>
      <w:r>
        <w:t>Comments / Testimonial</w:t>
      </w:r>
      <w:r w:rsidR="007C6BC0">
        <w:t xml:space="preserve"> / Questions</w:t>
      </w:r>
      <w:r>
        <w:t>:</w:t>
      </w:r>
    </w:p>
    <w:sectPr w:rsidR="002A1545" w:rsidRPr="00BE1E9B">
      <w:footerReference w:type="default" r:id="rId11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AC7F7" w14:textId="77777777" w:rsidR="00706F43" w:rsidRDefault="00706F43">
      <w:pPr>
        <w:spacing w:after="0" w:line="240" w:lineRule="auto"/>
      </w:pPr>
      <w:r>
        <w:separator/>
      </w:r>
    </w:p>
  </w:endnote>
  <w:endnote w:type="continuationSeparator" w:id="0">
    <w:p w14:paraId="025894F8" w14:textId="77777777" w:rsidR="00706F43" w:rsidRDefault="0070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17FA7" w14:textId="77777777" w:rsidR="00CB6B76" w:rsidRDefault="00CF142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4927E" wp14:editId="6664DD10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CB6B76" w14:paraId="3D703ED0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18E32172" w14:textId="64583856" w:rsidR="00CF142D" w:rsidRDefault="00057904">
                                <w:pPr>
                                  <w:pStyle w:val="Footer"/>
                                </w:pPr>
                                <w:r>
                                  <w:t>LIFE GROUP STUDY NOTES 2017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5C86E0F0" w14:textId="77777777" w:rsidR="00CB6B76" w:rsidRDefault="00CF142D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13022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626936C" w14:textId="77777777" w:rsidR="00CB6B76" w:rsidRDefault="00CB6B76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4927E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CB6B76" w14:paraId="3D703ED0" w14:textId="77777777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18E32172" w14:textId="64583856" w:rsidR="00CF142D" w:rsidRDefault="00057904">
                          <w:pPr>
                            <w:pStyle w:val="Footer"/>
                          </w:pPr>
                          <w:r>
                            <w:t>LIFE GROUP STUDY NOTES 2017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5C86E0F0" w14:textId="77777777" w:rsidR="00CB6B76" w:rsidRDefault="00CF142D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1302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626936C" w14:textId="77777777" w:rsidR="00CB6B76" w:rsidRDefault="00CB6B76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E0E64" w14:textId="77777777" w:rsidR="00706F43" w:rsidRDefault="00706F43">
      <w:pPr>
        <w:spacing w:after="0" w:line="240" w:lineRule="auto"/>
      </w:pPr>
      <w:r>
        <w:separator/>
      </w:r>
    </w:p>
  </w:footnote>
  <w:footnote w:type="continuationSeparator" w:id="0">
    <w:p w14:paraId="4040704B" w14:textId="77777777" w:rsidR="00706F43" w:rsidRDefault="0070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9418C"/>
    <w:multiLevelType w:val="hybridMultilevel"/>
    <w:tmpl w:val="C46E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3BD2"/>
    <w:multiLevelType w:val="hybridMultilevel"/>
    <w:tmpl w:val="2F46F06C"/>
    <w:lvl w:ilvl="0" w:tplc="A7725CA2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271DA"/>
    <w:multiLevelType w:val="hybridMultilevel"/>
    <w:tmpl w:val="6F38147C"/>
    <w:lvl w:ilvl="0" w:tplc="07E2DF7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909EF"/>
    <w:multiLevelType w:val="hybridMultilevel"/>
    <w:tmpl w:val="59CA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00703"/>
    <w:multiLevelType w:val="hybridMultilevel"/>
    <w:tmpl w:val="B7108806"/>
    <w:lvl w:ilvl="0" w:tplc="1D56C6CA">
      <w:start w:val="12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>
    <w:nsid w:val="5399570B"/>
    <w:multiLevelType w:val="multilevel"/>
    <w:tmpl w:val="FE6AD4D6"/>
    <w:numStyleLink w:val="Survey"/>
  </w:abstractNum>
  <w:abstractNum w:abstractNumId="11">
    <w:nsid w:val="5D8460BC"/>
    <w:multiLevelType w:val="multilevel"/>
    <w:tmpl w:val="FE6AD4D6"/>
    <w:numStyleLink w:val="Survey"/>
  </w:abstractNum>
  <w:abstractNum w:abstractNumId="12">
    <w:nsid w:val="6EF151C7"/>
    <w:multiLevelType w:val="hybridMultilevel"/>
    <w:tmpl w:val="E706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3369B"/>
    <w:multiLevelType w:val="multilevel"/>
    <w:tmpl w:val="FE6AD4D6"/>
    <w:numStyleLink w:val="Survey"/>
  </w:abstractNum>
  <w:abstractNum w:abstractNumId="14">
    <w:nsid w:val="72910187"/>
    <w:multiLevelType w:val="hybridMultilevel"/>
    <w:tmpl w:val="449A1736"/>
    <w:lvl w:ilvl="0" w:tplc="D4D20F4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BB721E"/>
    <w:multiLevelType w:val="hybridMultilevel"/>
    <w:tmpl w:val="CDF00358"/>
    <w:lvl w:ilvl="0" w:tplc="8F2AA490">
      <w:start w:val="12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14"/>
  </w:num>
  <w:num w:numId="12">
    <w:abstractNumId w:val="6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7D"/>
    <w:rsid w:val="00057904"/>
    <w:rsid w:val="000E7805"/>
    <w:rsid w:val="0016625A"/>
    <w:rsid w:val="002A1545"/>
    <w:rsid w:val="00325EF0"/>
    <w:rsid w:val="0037443D"/>
    <w:rsid w:val="00424543"/>
    <w:rsid w:val="00432043"/>
    <w:rsid w:val="00440BD3"/>
    <w:rsid w:val="0049256D"/>
    <w:rsid w:val="00571284"/>
    <w:rsid w:val="0068797D"/>
    <w:rsid w:val="006D4BE8"/>
    <w:rsid w:val="00706F43"/>
    <w:rsid w:val="00723576"/>
    <w:rsid w:val="007949E3"/>
    <w:rsid w:val="007C6BC0"/>
    <w:rsid w:val="008344C1"/>
    <w:rsid w:val="009479FB"/>
    <w:rsid w:val="009A5178"/>
    <w:rsid w:val="009E0164"/>
    <w:rsid w:val="00AC3C63"/>
    <w:rsid w:val="00B03DBB"/>
    <w:rsid w:val="00B057EC"/>
    <w:rsid w:val="00B13022"/>
    <w:rsid w:val="00BE1E9B"/>
    <w:rsid w:val="00C13751"/>
    <w:rsid w:val="00CB6B76"/>
    <w:rsid w:val="00CC3868"/>
    <w:rsid w:val="00CE2D62"/>
    <w:rsid w:val="00CF142D"/>
    <w:rsid w:val="00D6549B"/>
    <w:rsid w:val="00DD634D"/>
    <w:rsid w:val="00FF1BCD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88068"/>
  <w15:chartTrackingRefBased/>
  <w15:docId w15:val="{D4129A7A-6060-4A3D-B114-D086057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Ind w:w="0" w:type="dxa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Ind w:w="0" w:type="dxa"/>
      <w:tblBorders>
        <w:top w:val="single" w:sz="4" w:space="0" w:color="BCB8AC" w:themeColor="text2" w:themeTint="66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8797D"/>
    <w:pPr>
      <w:spacing w:after="0" w:line="240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Users/Pastor%20J/AppData/Roaming/Microsoft/Templates/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6A504A338F4E778E5BE7D16828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286F-AD00-4970-A6FB-7E935F16F675}"/>
      </w:docPartPr>
      <w:docPartBody>
        <w:p w:rsidR="00B2719D" w:rsidRDefault="00B2719D">
          <w:pPr>
            <w:pStyle w:val="326A504A338F4E778E5BE7D168282081"/>
          </w:pPr>
          <w:r>
            <w:t>[Company Name]</w:t>
          </w:r>
        </w:p>
      </w:docPartBody>
    </w:docPart>
    <w:docPart>
      <w:docPartPr>
        <w:name w:val="597F0A7796E443F5B93587956F9D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009F-7D6E-4395-BC2B-0C81A678218D}"/>
      </w:docPartPr>
      <w:docPartBody>
        <w:p w:rsidR="00B2719D" w:rsidRDefault="00B2719D">
          <w:pPr>
            <w:pStyle w:val="597F0A7796E443F5B93587956F9D737B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9D"/>
    <w:rsid w:val="001C4B92"/>
    <w:rsid w:val="0084507C"/>
    <w:rsid w:val="00B2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6A504A338F4E778E5BE7D168282081">
    <w:name w:val="326A504A338F4E778E5BE7D168282081"/>
  </w:style>
  <w:style w:type="paragraph" w:customStyle="1" w:styleId="597F0A7796E443F5B93587956F9D737B">
    <w:name w:val="597F0A7796E443F5B93587956F9D737B"/>
  </w:style>
  <w:style w:type="paragraph" w:customStyle="1" w:styleId="C2EEAE8FAB224324AD4EC9E4C6395B9E">
    <w:name w:val="C2EEAE8FAB224324AD4EC9E4C6395B9E"/>
  </w:style>
  <w:style w:type="paragraph" w:customStyle="1" w:styleId="598FA1AE556A4B268453D2FB9575173E">
    <w:name w:val="598FA1AE556A4B268453D2FB9575173E"/>
  </w:style>
  <w:style w:type="paragraph" w:customStyle="1" w:styleId="1F30B1BA9FA949BF87320D6C8EFAEB69">
    <w:name w:val="1F30B1BA9FA949BF87320D6C8EFAEB69"/>
  </w:style>
  <w:style w:type="paragraph" w:customStyle="1" w:styleId="DD977D48407E44FD958CCBB054B25488">
    <w:name w:val="DD977D48407E44FD958CCBB054B25488"/>
  </w:style>
  <w:style w:type="paragraph" w:customStyle="1" w:styleId="9039DEF90C484B5B90E8111E50AC1133">
    <w:name w:val="9039DEF90C484B5B90E8111E50AC1133"/>
  </w:style>
  <w:style w:type="paragraph" w:customStyle="1" w:styleId="522DFBE9A8F24047A0DF7F87B4BC2D58">
    <w:name w:val="522DFBE9A8F24047A0DF7F87B4BC2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Date: Sunday, October 22, 2017
Speaker: Pastor J.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5BA04-2595-2A4C-9801-E3E32223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design).dotx</Template>
  <TotalTime>1</TotalTime>
  <Pages>2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Sermon Title: An Irresistible Church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</dc:creator>
  <cp:keywords/>
  <dc:description/>
  <cp:lastModifiedBy>jay bucketz</cp:lastModifiedBy>
  <cp:revision>2</cp:revision>
  <cp:lastPrinted>2016-10-24T21:53:00Z</cp:lastPrinted>
  <dcterms:created xsi:type="dcterms:W3CDTF">2017-10-24T22:58:00Z</dcterms:created>
  <dcterms:modified xsi:type="dcterms:W3CDTF">2017-10-24T22:58:00Z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